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2B" w:rsidRDefault="00C631EF" w:rsidP="0089379C">
      <w:pPr>
        <w:jc w:val="both"/>
      </w:pPr>
      <w:r>
        <w:t>REGULAMENTO PROVAS 2019</w:t>
      </w:r>
    </w:p>
    <w:p w:rsidR="002E702B" w:rsidRDefault="002E702B" w:rsidP="0089379C">
      <w:pPr>
        <w:jc w:val="both"/>
      </w:pPr>
      <w:r>
        <w:t xml:space="preserve">1. FINALIDADE E ORGANIZAÇÃO </w:t>
      </w:r>
    </w:p>
    <w:p w:rsidR="002E702B" w:rsidRDefault="002E702B" w:rsidP="0089379C">
      <w:pPr>
        <w:jc w:val="both"/>
      </w:pPr>
      <w:r>
        <w:t>1.1. A Corrida de Guabiruba compreende um evento esportivo que visa difundir na comunidade a prática esportiva e promover qualidade vida.</w:t>
      </w:r>
    </w:p>
    <w:p w:rsidR="002E702B" w:rsidRDefault="002E702B" w:rsidP="0089379C">
      <w:pPr>
        <w:jc w:val="both"/>
      </w:pPr>
      <w:r>
        <w:t xml:space="preserve">1.2. A realização deste evento estará sob a responsabilidade </w:t>
      </w:r>
      <w:r w:rsidR="00C631EF">
        <w:t xml:space="preserve">da </w:t>
      </w:r>
      <w:r w:rsidR="00F63D78" w:rsidRPr="00470D1A">
        <w:t>GM Academia,</w:t>
      </w:r>
      <w:r w:rsidR="00C631EF" w:rsidRPr="00470D1A">
        <w:t xml:space="preserve"> </w:t>
      </w:r>
      <w:proofErr w:type="spellStart"/>
      <w:r w:rsidR="00C631EF" w:rsidRPr="00470D1A">
        <w:t>Detrick</w:t>
      </w:r>
      <w:proofErr w:type="spellEnd"/>
      <w:r w:rsidR="00C631EF" w:rsidRPr="00470D1A">
        <w:t xml:space="preserve"> Malhas</w:t>
      </w:r>
      <w:r w:rsidR="00D956BC" w:rsidRPr="00470D1A">
        <w:t xml:space="preserve"> e </w:t>
      </w:r>
      <w:proofErr w:type="spellStart"/>
      <w:r w:rsidR="00D956BC" w:rsidRPr="00470D1A">
        <w:t>Gevaer</w:t>
      </w:r>
      <w:r w:rsidR="00CA2DA1" w:rsidRPr="00470D1A">
        <w:t>d</w:t>
      </w:r>
      <w:proofErr w:type="spellEnd"/>
      <w:r w:rsidR="00CA2DA1" w:rsidRPr="00470D1A">
        <w:t xml:space="preserve"> Esportes.</w:t>
      </w:r>
      <w:r w:rsidR="00CA2DA1">
        <w:t xml:space="preserve"> </w:t>
      </w:r>
      <w:r w:rsidR="00D956BC">
        <w:t xml:space="preserve"> </w:t>
      </w:r>
      <w:r w:rsidR="00C631EF">
        <w:t xml:space="preserve"> </w:t>
      </w:r>
      <w:r>
        <w:t xml:space="preserve"> </w:t>
      </w:r>
    </w:p>
    <w:p w:rsidR="002E702B" w:rsidRDefault="002E702B" w:rsidP="0089379C">
      <w:pPr>
        <w:jc w:val="both"/>
      </w:pPr>
      <w:r>
        <w:t xml:space="preserve">2. AS PROVAS </w:t>
      </w:r>
    </w:p>
    <w:p w:rsidR="002E702B" w:rsidRDefault="00C631EF" w:rsidP="0089379C">
      <w:pPr>
        <w:jc w:val="both"/>
      </w:pPr>
      <w:r>
        <w:t>2.1. Tanto Corrida 3km, 7km e</w:t>
      </w:r>
      <w:r w:rsidR="002E702B">
        <w:t xml:space="preserve"> 1</w:t>
      </w:r>
      <w:r>
        <w:t>4</w:t>
      </w:r>
      <w:r w:rsidR="00D956BC">
        <w:t>km e Caminhada 3</w:t>
      </w:r>
      <w:r w:rsidR="002E702B">
        <w:t xml:space="preserve">km serão realizadas no dia </w:t>
      </w:r>
      <w:r>
        <w:t>03</w:t>
      </w:r>
      <w:r w:rsidR="002E702B">
        <w:t xml:space="preserve"> de </w:t>
      </w:r>
      <w:r>
        <w:t>novembro</w:t>
      </w:r>
      <w:r w:rsidR="002E702B">
        <w:t xml:space="preserve"> de 201</w:t>
      </w:r>
      <w:r>
        <w:t>9</w:t>
      </w:r>
      <w:r w:rsidR="002E702B">
        <w:t xml:space="preserve">, tendo como local de Largada em frente a Academia GM, localizada na Rua </w:t>
      </w:r>
      <w:proofErr w:type="spellStart"/>
      <w:r w:rsidR="002E702B">
        <w:t>Pomerania</w:t>
      </w:r>
      <w:proofErr w:type="spellEnd"/>
      <w:r w:rsidR="002E702B">
        <w:t xml:space="preserve"> 800, Bairro </w:t>
      </w:r>
      <w:proofErr w:type="spellStart"/>
      <w:r w:rsidR="002E702B">
        <w:t>Pomerania</w:t>
      </w:r>
      <w:proofErr w:type="spellEnd"/>
      <w:r w:rsidR="002E702B">
        <w:t xml:space="preserve">, Guabiruba-SC. </w:t>
      </w:r>
    </w:p>
    <w:p w:rsidR="002E702B" w:rsidRDefault="002E702B" w:rsidP="0089379C">
      <w:pPr>
        <w:jc w:val="both"/>
      </w:pPr>
      <w:r>
        <w:t xml:space="preserve">2.2. A programação obedecerá aos seguintes horários: </w:t>
      </w:r>
    </w:p>
    <w:p w:rsidR="002E702B" w:rsidRDefault="002E702B" w:rsidP="0089379C">
      <w:pPr>
        <w:jc w:val="both"/>
      </w:pPr>
      <w:r>
        <w:t xml:space="preserve">No dia </w:t>
      </w:r>
      <w:r w:rsidR="00C631EF">
        <w:t>02 de novembro</w:t>
      </w:r>
      <w:r>
        <w:t xml:space="preserve"> das 8h</w:t>
      </w:r>
      <w:r w:rsidR="00C631EF">
        <w:t>30</w:t>
      </w:r>
      <w:r>
        <w:t xml:space="preserve"> às 12h; 13h</w:t>
      </w:r>
      <w:r w:rsidR="00C631EF">
        <w:t>30</w:t>
      </w:r>
      <w:r>
        <w:t xml:space="preserve"> às 16h – Entrega de kits – na Academia GM, localizada na Rua </w:t>
      </w:r>
      <w:proofErr w:type="spellStart"/>
      <w:r>
        <w:t>Pomerania</w:t>
      </w:r>
      <w:proofErr w:type="spellEnd"/>
      <w:r>
        <w:t xml:space="preserve"> 800, Bairro </w:t>
      </w:r>
      <w:proofErr w:type="spellStart"/>
      <w:r>
        <w:t>Pomerania</w:t>
      </w:r>
      <w:proofErr w:type="spellEnd"/>
      <w:r>
        <w:t xml:space="preserve">, Guabiruba-SC. </w:t>
      </w:r>
    </w:p>
    <w:p w:rsidR="002E702B" w:rsidRDefault="002E702B" w:rsidP="0089379C">
      <w:pPr>
        <w:jc w:val="both"/>
      </w:pPr>
      <w:r>
        <w:t xml:space="preserve">No dia </w:t>
      </w:r>
      <w:r w:rsidR="00C631EF">
        <w:t>03</w:t>
      </w:r>
      <w:r>
        <w:t xml:space="preserve"> de </w:t>
      </w:r>
      <w:r w:rsidR="00C631EF">
        <w:t>novembro</w:t>
      </w:r>
      <w:r>
        <w:t xml:space="preserve">: </w:t>
      </w:r>
    </w:p>
    <w:p w:rsidR="002E702B" w:rsidRPr="00F63D78" w:rsidRDefault="00B85FD0" w:rsidP="0089379C">
      <w:pPr>
        <w:jc w:val="both"/>
      </w:pPr>
      <w:r>
        <w:t>7</w:t>
      </w:r>
      <w:r w:rsidR="00B038DE" w:rsidRPr="00F63D78">
        <w:t>h</w:t>
      </w:r>
      <w:r w:rsidR="002E702B" w:rsidRPr="00F63D78">
        <w:t xml:space="preserve"> – Largada </w:t>
      </w:r>
      <w:proofErr w:type="gramStart"/>
      <w:r w:rsidR="00C631EF" w:rsidRPr="00F63D78">
        <w:t>14km</w:t>
      </w:r>
      <w:proofErr w:type="gramEnd"/>
      <w:r w:rsidR="00C631EF" w:rsidRPr="00F63D78">
        <w:t>, 7km e 3km</w:t>
      </w:r>
    </w:p>
    <w:p w:rsidR="002E702B" w:rsidRPr="00F63D78" w:rsidRDefault="00B85FD0" w:rsidP="0089379C">
      <w:pPr>
        <w:jc w:val="both"/>
      </w:pPr>
      <w:r>
        <w:t>7</w:t>
      </w:r>
      <w:r w:rsidR="002E702B" w:rsidRPr="00F63D78">
        <w:t>h</w:t>
      </w:r>
      <w:r>
        <w:t>30</w:t>
      </w:r>
      <w:r w:rsidR="00D956BC" w:rsidRPr="00F63D78">
        <w:t xml:space="preserve"> – Largada Caminhada </w:t>
      </w:r>
      <w:proofErr w:type="gramStart"/>
      <w:r w:rsidR="00D956BC" w:rsidRPr="00F63D78">
        <w:t>3</w:t>
      </w:r>
      <w:r w:rsidR="002E702B" w:rsidRPr="00F63D78">
        <w:t>km</w:t>
      </w:r>
      <w:proofErr w:type="gramEnd"/>
      <w:r w:rsidR="002E702B" w:rsidRPr="00F63D78">
        <w:t xml:space="preserve"> </w:t>
      </w:r>
    </w:p>
    <w:p w:rsidR="002E702B" w:rsidRDefault="00B85FD0" w:rsidP="0089379C">
      <w:pPr>
        <w:jc w:val="both"/>
      </w:pPr>
      <w:r>
        <w:t>9</w:t>
      </w:r>
      <w:r w:rsidR="002E702B" w:rsidRPr="00F63D78">
        <w:t>h</w:t>
      </w:r>
      <w:r>
        <w:t>20</w:t>
      </w:r>
      <w:r w:rsidR="002E702B" w:rsidRPr="00F63D78">
        <w:t xml:space="preserve"> - Início da Cerimônia de Premiação</w:t>
      </w:r>
      <w:r w:rsidR="002E702B">
        <w:t xml:space="preserve"> </w:t>
      </w:r>
    </w:p>
    <w:p w:rsidR="00717446" w:rsidRDefault="002E702B" w:rsidP="0089379C">
      <w:pPr>
        <w:jc w:val="both"/>
      </w:pPr>
      <w:r>
        <w:t>2.3. A idade mínima é de 1</w:t>
      </w:r>
      <w:r w:rsidR="00470D1A">
        <w:t>4</w:t>
      </w:r>
      <w:r>
        <w:t xml:space="preserve"> anos completos em 201</w:t>
      </w:r>
      <w:r w:rsidR="00C631EF">
        <w:t>9</w:t>
      </w:r>
      <w:r w:rsidR="00D956BC">
        <w:t xml:space="preserve"> para percursos de</w:t>
      </w:r>
      <w:r w:rsidR="00C631EF">
        <w:t xml:space="preserve"> 3</w:t>
      </w:r>
      <w:r>
        <w:t>k</w:t>
      </w:r>
      <w:r w:rsidR="00470D1A">
        <w:t>m,</w:t>
      </w:r>
      <w:r w:rsidR="00C631EF">
        <w:t xml:space="preserve"> 1</w:t>
      </w:r>
      <w:r w:rsidR="00470D1A">
        <w:t>6</w:t>
      </w:r>
      <w:r w:rsidR="00C631EF">
        <w:t xml:space="preserve"> anos para </w:t>
      </w:r>
      <w:r w:rsidR="00470D1A">
        <w:t>percurso de 7km e 18 anos para percurso de</w:t>
      </w:r>
      <w:r w:rsidR="00CA2DA1">
        <w:t xml:space="preserve"> </w:t>
      </w:r>
      <w:r w:rsidR="00C631EF">
        <w:t>14</w:t>
      </w:r>
      <w:r>
        <w:t>k</w:t>
      </w:r>
      <w:r w:rsidR="00C631EF">
        <w:t>m.</w:t>
      </w:r>
    </w:p>
    <w:p w:rsidR="002E702B" w:rsidRDefault="002E702B" w:rsidP="0089379C">
      <w:pPr>
        <w:jc w:val="both"/>
      </w:pPr>
      <w:r>
        <w:t xml:space="preserve">2.4. Na CORRIDA os atletas correrão com o equipamento “chip descartável”, o qual não é necessário a devolução após a chegada. </w:t>
      </w:r>
    </w:p>
    <w:p w:rsidR="002E702B" w:rsidRDefault="002E702B" w:rsidP="0089379C">
      <w:pPr>
        <w:jc w:val="both"/>
      </w:pPr>
      <w:r>
        <w:t xml:space="preserve">2.5 A distribuição dos Postos de Água no percurso da CORRIDA e CAMINHADA seguirá as determinações da corrida. Haverá, ainda, uma Tenda de Água após a chegada da PROVA, à disposição de todos os PARTICIPANTES. </w:t>
      </w:r>
    </w:p>
    <w:p w:rsidR="002E702B" w:rsidRDefault="002E702B" w:rsidP="0089379C">
      <w:pPr>
        <w:jc w:val="both"/>
      </w:pPr>
      <w:r>
        <w:t xml:space="preserve">3. INSCRIÇÕES </w:t>
      </w:r>
    </w:p>
    <w:p w:rsidR="002E702B" w:rsidRDefault="002E702B" w:rsidP="0089379C">
      <w:pPr>
        <w:jc w:val="both"/>
      </w:pPr>
      <w:r>
        <w:t xml:space="preserve">3.1. As inscrições estarão disponíveis, tanto para atletas individuais quanto para equipes, de </w:t>
      </w:r>
      <w:r w:rsidR="00C631EF">
        <w:t>22 de julh</w:t>
      </w:r>
      <w:r>
        <w:t xml:space="preserve">o a </w:t>
      </w:r>
      <w:r w:rsidR="00C631EF">
        <w:t>30</w:t>
      </w:r>
      <w:r>
        <w:t xml:space="preserve"> de </w:t>
      </w:r>
      <w:r w:rsidR="00C631EF">
        <w:t>outubro</w:t>
      </w:r>
      <w:r>
        <w:t xml:space="preserve"> de 201</w:t>
      </w:r>
      <w:r w:rsidR="00C631EF">
        <w:t>9</w:t>
      </w:r>
      <w:r>
        <w:t xml:space="preserve"> ou até atingir o Limite Técnico </w:t>
      </w:r>
      <w:r w:rsidR="00C631EF">
        <w:t>total de 6</w:t>
      </w:r>
      <w:r>
        <w:t>00 inscritos pelo endereço eletrônico www.</w:t>
      </w:r>
      <w:r w:rsidR="001E4C1E">
        <w:t>ticketagora</w:t>
      </w:r>
      <w:r>
        <w:t xml:space="preserve">.br. </w:t>
      </w:r>
    </w:p>
    <w:p w:rsidR="002E702B" w:rsidRDefault="002E702B" w:rsidP="0089379C">
      <w:pPr>
        <w:jc w:val="both"/>
      </w:pPr>
      <w:r>
        <w:t>3.2. O valor da inscrição individual é de:</w:t>
      </w:r>
    </w:p>
    <w:p w:rsidR="00C24341" w:rsidRPr="00C24341" w:rsidRDefault="00C24341" w:rsidP="0089379C">
      <w:pPr>
        <w:jc w:val="both"/>
        <w:rPr>
          <w:b/>
          <w:color w:val="FF0000"/>
        </w:rPr>
      </w:pPr>
      <w:r w:rsidRPr="00C24341">
        <w:rPr>
          <w:b/>
          <w:color w:val="FF0000"/>
        </w:rPr>
        <w:t xml:space="preserve">Kit </w:t>
      </w:r>
      <w:r w:rsidR="00C631EF">
        <w:rPr>
          <w:b/>
          <w:color w:val="FF0000"/>
        </w:rPr>
        <w:t>Completo</w:t>
      </w:r>
      <w:r>
        <w:rPr>
          <w:b/>
          <w:color w:val="FF0000"/>
        </w:rPr>
        <w:t xml:space="preserve"> (corridas)</w:t>
      </w:r>
      <w:r w:rsidR="00C631EF">
        <w:rPr>
          <w:b/>
          <w:color w:val="FF0000"/>
        </w:rPr>
        <w:t xml:space="preserve">: </w:t>
      </w:r>
      <w:proofErr w:type="spellStart"/>
      <w:r w:rsidR="00C631EF">
        <w:rPr>
          <w:b/>
          <w:color w:val="FF0000"/>
        </w:rPr>
        <w:t>sacochila</w:t>
      </w:r>
      <w:proofErr w:type="spellEnd"/>
      <w:r w:rsidR="00C631EF">
        <w:rPr>
          <w:b/>
          <w:color w:val="FF0000"/>
        </w:rPr>
        <w:t>, camiseta, chip, brindes dos patrocinadores</w:t>
      </w:r>
    </w:p>
    <w:p w:rsidR="00C631EF" w:rsidRDefault="00C631EF" w:rsidP="001A7FED">
      <w:r>
        <w:t>LOTE</w:t>
      </w:r>
      <w:r w:rsidR="00D956BC">
        <w:t xml:space="preserve"> ÚNICO: até 30/10, valor de R$ 45</w:t>
      </w:r>
      <w:r w:rsidR="00C24341">
        <w:t>,00</w:t>
      </w:r>
    </w:p>
    <w:p w:rsidR="00C24341" w:rsidRDefault="00C24341" w:rsidP="0089379C">
      <w:pPr>
        <w:jc w:val="both"/>
      </w:pPr>
      <w:r>
        <w:t>Valor inscrição caminhada: 20,00</w:t>
      </w:r>
      <w:r w:rsidR="0034291A">
        <w:t xml:space="preserve"> sem kit, só camiseta.</w:t>
      </w:r>
    </w:p>
    <w:p w:rsidR="00C24341" w:rsidRDefault="00C24341" w:rsidP="0089379C">
      <w:pPr>
        <w:jc w:val="both"/>
      </w:pPr>
      <w:r>
        <w:lastRenderedPageBreak/>
        <w:t xml:space="preserve">3.2.1) Grupos e assessorias esportivas possuem valor e lotes diferenciados – mínimo de 10 atletas – através de prévio cadastro – solicitar informações pelo e-mail: corridaguabiruba@gmail.com </w:t>
      </w:r>
    </w:p>
    <w:p w:rsidR="00C24341" w:rsidRDefault="00C24341" w:rsidP="0089379C">
      <w:pPr>
        <w:jc w:val="both"/>
      </w:pPr>
      <w:r>
        <w:t xml:space="preserve"> 3.2.2) Pessoas com idade igual ou superior a 60 (sessenta) anos, de acordo com a Lei nº 10.741, de 2003, têm direito a desconto de 50% no valor da inscrição, que poderá ser realizada pelo site do evento. O documento original de identidade deverá ser apresentado para retirada do kit e para retirada do chip para comprovação do direito.  </w:t>
      </w:r>
    </w:p>
    <w:p w:rsidR="00C24341" w:rsidRDefault="00C24341" w:rsidP="0089379C">
      <w:pPr>
        <w:jc w:val="both"/>
      </w:pPr>
      <w:r>
        <w:t xml:space="preserve">3.3. O valor da inscrição não será devolvido em nenhuma hipótese. Também não será permitida a transferência da inscrição para outro evento e/ou outro participante, sob qualquer argumento. </w:t>
      </w:r>
    </w:p>
    <w:p w:rsidR="00C24341" w:rsidRDefault="00C24341" w:rsidP="0089379C">
      <w:pPr>
        <w:jc w:val="both"/>
      </w:pPr>
      <w:r>
        <w:t xml:space="preserve"> 3.4. Todo participante inscrito</w:t>
      </w:r>
      <w:r w:rsidR="00F63D78">
        <w:t xml:space="preserve"> estará coberto pelo auxílio da Ambulância.</w:t>
      </w:r>
    </w:p>
    <w:p w:rsidR="00C24341" w:rsidRDefault="00C24341" w:rsidP="0089379C">
      <w:pPr>
        <w:jc w:val="both"/>
      </w:pPr>
      <w:r>
        <w:t xml:space="preserve">4. KIT DO PARTICIPANTE </w:t>
      </w:r>
    </w:p>
    <w:p w:rsidR="00C24341" w:rsidRDefault="00C24341" w:rsidP="0089379C">
      <w:pPr>
        <w:jc w:val="both"/>
      </w:pPr>
      <w:r>
        <w:t>4.1. Todo participante regularmente inscrito</w:t>
      </w:r>
      <w:r w:rsidR="0034291A">
        <w:t xml:space="preserve"> no kit completo,</w:t>
      </w:r>
      <w:r>
        <w:t xml:space="preserve"> n</w:t>
      </w:r>
      <w:r w:rsidR="007F3387">
        <w:t>a CORRIDA terá direito a um kit.</w:t>
      </w:r>
    </w:p>
    <w:p w:rsidR="007F3387" w:rsidRDefault="007F3387" w:rsidP="0089379C">
      <w:pPr>
        <w:jc w:val="both"/>
      </w:pPr>
      <w:r>
        <w:t>4.2. Para retirar o kit, o participante deverá apresentar a confirmação da inscrição o</w:t>
      </w:r>
      <w:r w:rsidR="0034291A">
        <w:t xml:space="preserve">u comprovante de pagamento ou </w:t>
      </w:r>
      <w:r>
        <w:t xml:space="preserve">documento oficial (RG ou Carteira de Habilitação). </w:t>
      </w:r>
    </w:p>
    <w:p w:rsidR="007F3387" w:rsidRDefault="007F3387" w:rsidP="0089379C">
      <w:pPr>
        <w:jc w:val="both"/>
      </w:pPr>
      <w:r>
        <w:t>4.3. Caso o participante não possa retirar o kit pessoalmente, outra pessoa poderá retirá-lo em seu lugar. Para isto, esta pessoa deverá levar uma autorização por escrito do referido participante, na qual conste o nome, RG e telefone de quem está retirando, acompanhado da confirmação da inscrição e</w:t>
      </w:r>
      <w:r w:rsidR="0034291A">
        <w:t>/</w:t>
      </w:r>
      <w:r>
        <w:t>o</w:t>
      </w:r>
      <w:r w:rsidR="0034291A">
        <w:t>u</w:t>
      </w:r>
      <w:r>
        <w:t xml:space="preserve"> boleto bancário pago. </w:t>
      </w:r>
    </w:p>
    <w:p w:rsidR="007F3387" w:rsidRDefault="007F3387" w:rsidP="0089379C">
      <w:pPr>
        <w:jc w:val="both"/>
      </w:pPr>
      <w:r>
        <w:t xml:space="preserve">4.5. O tamanho da camiseta deverá ser escolhido no ato da inscrição. Não serão efetuadas trocas referentes ao tamanho da camiseta. (Disponibilidade de tamanhos conforme estoque) </w:t>
      </w:r>
    </w:p>
    <w:p w:rsidR="007F3387" w:rsidRDefault="007F3387" w:rsidP="0089379C">
      <w:pPr>
        <w:jc w:val="both"/>
      </w:pPr>
      <w:r>
        <w:t xml:space="preserve">4.6. Não serão entregues kits em locais e horários diferentes aos indicados pela comissão organizadora. </w:t>
      </w:r>
    </w:p>
    <w:p w:rsidR="007F3387" w:rsidRDefault="007F3387" w:rsidP="0089379C">
      <w:pPr>
        <w:jc w:val="both"/>
      </w:pPr>
      <w:r>
        <w:t>4.7. Pensando nos atletas de outras cidades que não tenham como retirar o kit no horário determinado, apresentamos duas possibilidades: a) Outra pessoa, portando cópia do documento de identidade e comprovante de inscrição, poderá retirar o kit no lugar do atleta; b) Caso o atleta realmente não tenha ninguém que possa fazer isso. Vamos entregar o número de pei</w:t>
      </w:r>
      <w:r w:rsidR="0034291A">
        <w:t>to e chip no dia da Prova, até 4</w:t>
      </w:r>
      <w:r>
        <w:t xml:space="preserve">0 min antes e no local de largada. </w:t>
      </w:r>
    </w:p>
    <w:p w:rsidR="0034291A" w:rsidRDefault="007F3387" w:rsidP="0089379C">
      <w:pPr>
        <w:jc w:val="both"/>
      </w:pPr>
      <w:r>
        <w:t xml:space="preserve">5 NORMAS ESPECÍFICAS </w:t>
      </w:r>
    </w:p>
    <w:p w:rsidR="007F3387" w:rsidRDefault="00D956BC" w:rsidP="0089379C">
      <w:pPr>
        <w:jc w:val="both"/>
      </w:pPr>
      <w:r>
        <w:t>CAMINHADA 3</w:t>
      </w:r>
      <w:r w:rsidR="007F3387">
        <w:t>k</w:t>
      </w:r>
      <w:r w:rsidR="0034291A">
        <w:t>m</w:t>
      </w:r>
    </w:p>
    <w:p w:rsidR="007F3387" w:rsidRDefault="00B85FD0" w:rsidP="0089379C">
      <w:pPr>
        <w:jc w:val="both"/>
      </w:pPr>
      <w:r>
        <w:t>A largada ocorre às 7h30</w:t>
      </w:r>
    </w:p>
    <w:p w:rsidR="007F3387" w:rsidRDefault="007F3387" w:rsidP="0089379C">
      <w:pPr>
        <w:jc w:val="both"/>
      </w:pPr>
      <w:r>
        <w:t xml:space="preserve">A idade mínima é de 5 a 10 anos </w:t>
      </w:r>
      <w:proofErr w:type="gramStart"/>
      <w:r>
        <w:t>completados</w:t>
      </w:r>
      <w:proofErr w:type="gramEnd"/>
      <w:r>
        <w:t xml:space="preserve"> em 201</w:t>
      </w:r>
      <w:r w:rsidR="0034291A">
        <w:t>9</w:t>
      </w:r>
      <w:r>
        <w:t xml:space="preserve"> (acompanhado pelo responsável). Acima de 10 anos não precisa de responsável. </w:t>
      </w:r>
    </w:p>
    <w:p w:rsidR="007F3387" w:rsidRDefault="007F3387" w:rsidP="0089379C">
      <w:pPr>
        <w:jc w:val="both"/>
      </w:pPr>
      <w:r>
        <w:t>Medalha de participação</w:t>
      </w:r>
      <w:r w:rsidR="0034291A">
        <w:t xml:space="preserve"> </w:t>
      </w:r>
      <w:r>
        <w:t xml:space="preserve">para todos que completarem a prova. </w:t>
      </w:r>
    </w:p>
    <w:p w:rsidR="007F3387" w:rsidRDefault="0034291A" w:rsidP="0089379C">
      <w:pPr>
        <w:jc w:val="both"/>
      </w:pPr>
      <w:r>
        <w:t>3</w:t>
      </w:r>
      <w:r w:rsidR="007F3387">
        <w:t xml:space="preserve">KM CORRIDA </w:t>
      </w:r>
    </w:p>
    <w:p w:rsidR="007F3387" w:rsidRDefault="0034291A" w:rsidP="0089379C">
      <w:pPr>
        <w:jc w:val="both"/>
      </w:pPr>
      <w:r>
        <w:t xml:space="preserve">5.1. A Largada </w:t>
      </w:r>
      <w:r w:rsidR="00B038DE">
        <w:t xml:space="preserve">da CORRIDA </w:t>
      </w:r>
      <w:proofErr w:type="gramStart"/>
      <w:r w:rsidR="00B038DE">
        <w:t>3Km</w:t>
      </w:r>
      <w:proofErr w:type="gramEnd"/>
      <w:r w:rsidR="00B038DE">
        <w:t xml:space="preserve"> será feita às </w:t>
      </w:r>
      <w:r w:rsidR="00B85FD0">
        <w:t>7</w:t>
      </w:r>
      <w:r w:rsidR="00B038DE">
        <w:t>h</w:t>
      </w:r>
      <w:r w:rsidR="007F3387">
        <w:t xml:space="preserve">. </w:t>
      </w:r>
    </w:p>
    <w:p w:rsidR="007F3387" w:rsidRDefault="007F3387" w:rsidP="0089379C">
      <w:pPr>
        <w:jc w:val="both"/>
      </w:pPr>
      <w:r>
        <w:lastRenderedPageBreak/>
        <w:t>5.2. A Classificação Geral da PROVA terá a listagem de classificação dos participantes, levando-se em conta o tempo bruto para classificação Geral e o tempo líquido das categorias de Faixa Etária.</w:t>
      </w:r>
    </w:p>
    <w:p w:rsidR="007F3387" w:rsidRDefault="007F3387" w:rsidP="0089379C">
      <w:pPr>
        <w:jc w:val="both"/>
      </w:pPr>
      <w:r>
        <w:t>5.3. Todos os atle</w:t>
      </w:r>
      <w:r w:rsidR="0034291A">
        <w:t>tas deverão concluir a CORRIDA 3</w:t>
      </w:r>
      <w:r>
        <w:t>KM no tempo m</w:t>
      </w:r>
      <w:r w:rsidR="0034291A">
        <w:t>áximo de 45</w:t>
      </w:r>
      <w:r>
        <w:t xml:space="preserve"> (</w:t>
      </w:r>
      <w:r w:rsidR="0034291A">
        <w:t>quarenta e cinco</w:t>
      </w:r>
      <w:r>
        <w:t xml:space="preserve">) </w:t>
      </w:r>
      <w:r w:rsidR="0034291A">
        <w:t>minutos</w:t>
      </w:r>
      <w:r>
        <w:t xml:space="preserve">. Expirado este prazo, todo o esquema de segurança, infraestrutura e atendimento médico será desativado. </w:t>
      </w:r>
    </w:p>
    <w:p w:rsidR="007F3387" w:rsidRDefault="007F3387" w:rsidP="0089379C">
      <w:pPr>
        <w:jc w:val="both"/>
      </w:pPr>
      <w:r>
        <w:t xml:space="preserve">5.4. Não haverá premiação por categoria. </w:t>
      </w:r>
    </w:p>
    <w:p w:rsidR="007F3387" w:rsidRDefault="0034291A" w:rsidP="0089379C">
      <w:pPr>
        <w:jc w:val="both"/>
      </w:pPr>
      <w:r>
        <w:t xml:space="preserve">5.5. </w:t>
      </w:r>
      <w:r w:rsidRPr="003A1416">
        <w:rPr>
          <w:b/>
        </w:rPr>
        <w:t>PREMIAÇÃO DA CORRIDA 3</w:t>
      </w:r>
      <w:r w:rsidR="007F3387" w:rsidRPr="003A1416">
        <w:rPr>
          <w:b/>
        </w:rPr>
        <w:t>KM</w:t>
      </w:r>
      <w:r w:rsidR="007F3387">
        <w:t xml:space="preserve"> </w:t>
      </w:r>
    </w:p>
    <w:p w:rsidR="007F3387" w:rsidRDefault="007F3387" w:rsidP="0089379C">
      <w:pPr>
        <w:jc w:val="both"/>
      </w:pPr>
      <w:r>
        <w:t xml:space="preserve">CLASSIFICAÇÃO GERAL – MASCULINO e FEMININO </w:t>
      </w:r>
    </w:p>
    <w:p w:rsidR="007F3387" w:rsidRDefault="007F3387" w:rsidP="0089379C">
      <w:pPr>
        <w:jc w:val="both"/>
      </w:pPr>
      <w:r>
        <w:t xml:space="preserve">1º colocado – troféu  </w:t>
      </w:r>
    </w:p>
    <w:p w:rsidR="007F3387" w:rsidRDefault="007F3387" w:rsidP="0089379C">
      <w:pPr>
        <w:jc w:val="both"/>
      </w:pPr>
      <w:r>
        <w:t xml:space="preserve">2° colocado – troféu  </w:t>
      </w:r>
    </w:p>
    <w:p w:rsidR="007F3387" w:rsidRDefault="007F3387" w:rsidP="0089379C">
      <w:pPr>
        <w:jc w:val="both"/>
      </w:pPr>
      <w:r>
        <w:t xml:space="preserve">3° colocado – troféu  </w:t>
      </w:r>
    </w:p>
    <w:p w:rsidR="007F3387" w:rsidRDefault="007F3387" w:rsidP="0089379C">
      <w:pPr>
        <w:jc w:val="both"/>
      </w:pPr>
      <w:r>
        <w:t xml:space="preserve">4° colocado - troféu </w:t>
      </w:r>
    </w:p>
    <w:p w:rsidR="007F3387" w:rsidRDefault="007F3387" w:rsidP="0089379C">
      <w:pPr>
        <w:jc w:val="both"/>
      </w:pPr>
      <w:r>
        <w:t xml:space="preserve">5° colocado - troféu </w:t>
      </w:r>
    </w:p>
    <w:p w:rsidR="007F3387" w:rsidRDefault="00113CFC" w:rsidP="0089379C">
      <w:pPr>
        <w:jc w:val="both"/>
      </w:pPr>
      <w:r>
        <w:t>7</w:t>
      </w:r>
      <w:r w:rsidR="007F3387">
        <w:t>KM</w:t>
      </w:r>
      <w:r>
        <w:t xml:space="preserve"> e 14KM</w:t>
      </w:r>
      <w:r w:rsidR="007F3387">
        <w:t xml:space="preserve"> CORRIDA </w:t>
      </w:r>
    </w:p>
    <w:p w:rsidR="007F3387" w:rsidRDefault="00113CFC" w:rsidP="0089379C">
      <w:pPr>
        <w:jc w:val="both"/>
      </w:pPr>
      <w:r>
        <w:t xml:space="preserve">5.6. A Largada da CORRIDA </w:t>
      </w:r>
      <w:proofErr w:type="gramStart"/>
      <w:r>
        <w:t>7</w:t>
      </w:r>
      <w:r w:rsidR="007F3387">
        <w:t>K</w:t>
      </w:r>
      <w:r>
        <w:t>m</w:t>
      </w:r>
      <w:proofErr w:type="gramEnd"/>
      <w:r>
        <w:t xml:space="preserve"> e 14Km</w:t>
      </w:r>
      <w:r w:rsidR="00B85FD0">
        <w:t xml:space="preserve"> será feita às </w:t>
      </w:r>
      <w:r w:rsidR="00B85FD0">
        <w:t>7h</w:t>
      </w:r>
      <w:r w:rsidR="007F3387">
        <w:t xml:space="preserve">. </w:t>
      </w:r>
    </w:p>
    <w:p w:rsidR="007F3387" w:rsidRDefault="007F3387" w:rsidP="0089379C">
      <w:pPr>
        <w:jc w:val="both"/>
      </w:pPr>
      <w:r>
        <w:t xml:space="preserve">5.7. A Classificação Geral da PROVA terá a listagem de classificação dos participantes, levando-se em conta o tempo bruto para classificação Geral e o tempo líquido das categorias de Faixa Etária. </w:t>
      </w:r>
    </w:p>
    <w:p w:rsidR="007F3387" w:rsidRDefault="007F3387" w:rsidP="0089379C">
      <w:pPr>
        <w:jc w:val="both"/>
      </w:pPr>
      <w:r>
        <w:t>5.8. Todos os atlet</w:t>
      </w:r>
      <w:r w:rsidR="00113CFC">
        <w:t>as deverão concluir a CORRIDA 7Km</w:t>
      </w:r>
      <w:r>
        <w:t xml:space="preserve"> no t</w:t>
      </w:r>
      <w:r w:rsidR="00113CFC">
        <w:t>empo máximo de 1h10 (uma hora e dez minutos). Os atletas da CORRIDA 14km, deverão concluir a prova em um tempo de 2h20 (duas horas e vinte minutos)</w:t>
      </w:r>
      <w:r>
        <w:t xml:space="preserve">. Expirado este prazo, todo o esquema de segurança, infraestrutura e atendimento médico será desativado. </w:t>
      </w:r>
    </w:p>
    <w:p w:rsidR="007F3387" w:rsidRDefault="007F3387" w:rsidP="0089379C">
      <w:pPr>
        <w:jc w:val="both"/>
      </w:pPr>
      <w:r>
        <w:t xml:space="preserve">5.9. Haverá premiação por categoria. </w:t>
      </w:r>
    </w:p>
    <w:p w:rsidR="007F3387" w:rsidRDefault="00113CFC" w:rsidP="0089379C">
      <w:pPr>
        <w:jc w:val="both"/>
      </w:pPr>
      <w:r>
        <w:t xml:space="preserve">5.10 </w:t>
      </w:r>
      <w:r w:rsidRPr="003A1416">
        <w:rPr>
          <w:b/>
        </w:rPr>
        <w:t>PREMIAÇÃO DA CORRIDA 7</w:t>
      </w:r>
      <w:r w:rsidR="007F3387" w:rsidRPr="003A1416">
        <w:rPr>
          <w:b/>
        </w:rPr>
        <w:t>KM</w:t>
      </w:r>
      <w:r>
        <w:t xml:space="preserve"> </w:t>
      </w:r>
    </w:p>
    <w:p w:rsidR="007F3387" w:rsidRDefault="007F3387" w:rsidP="0089379C">
      <w:pPr>
        <w:jc w:val="both"/>
      </w:pPr>
      <w:r>
        <w:t xml:space="preserve">CLASSIFICAÇÃO GERAL – MASCULINO e FEMININO </w:t>
      </w:r>
    </w:p>
    <w:p w:rsidR="007F3387" w:rsidRDefault="007F3387" w:rsidP="0089379C">
      <w:pPr>
        <w:jc w:val="both"/>
      </w:pPr>
      <w:r>
        <w:t xml:space="preserve">1º colocado – troféu  </w:t>
      </w:r>
    </w:p>
    <w:p w:rsidR="007F3387" w:rsidRDefault="007F3387" w:rsidP="0089379C">
      <w:pPr>
        <w:jc w:val="both"/>
      </w:pPr>
      <w:r>
        <w:t xml:space="preserve">2° colocado – troféu  </w:t>
      </w:r>
    </w:p>
    <w:p w:rsidR="007F3387" w:rsidRDefault="007F3387" w:rsidP="0089379C">
      <w:pPr>
        <w:jc w:val="both"/>
      </w:pPr>
      <w:r>
        <w:t xml:space="preserve">3° colocado – troféu  </w:t>
      </w:r>
    </w:p>
    <w:p w:rsidR="007F3387" w:rsidRDefault="007F3387" w:rsidP="0089379C">
      <w:pPr>
        <w:jc w:val="both"/>
      </w:pPr>
      <w:r>
        <w:t xml:space="preserve">4° colocado - troféu </w:t>
      </w:r>
    </w:p>
    <w:p w:rsidR="007F3387" w:rsidRDefault="007F3387" w:rsidP="0089379C">
      <w:pPr>
        <w:jc w:val="both"/>
      </w:pPr>
      <w:r>
        <w:t>5° colocado – troféu</w:t>
      </w:r>
    </w:p>
    <w:p w:rsidR="007F3387" w:rsidRPr="007F3387" w:rsidRDefault="007F3387" w:rsidP="0089379C">
      <w:pPr>
        <w:jc w:val="both"/>
        <w:rPr>
          <w:color w:val="FF0000"/>
        </w:rPr>
      </w:pPr>
      <w:r w:rsidRPr="007F3387">
        <w:rPr>
          <w:color w:val="FF0000"/>
        </w:rPr>
        <w:t xml:space="preserve">CATEGORIAS DE FAIXA ETÁRIA (MASCULINO E FEMININO): </w:t>
      </w:r>
    </w:p>
    <w:p w:rsidR="007F3387" w:rsidRDefault="007F3387" w:rsidP="0089379C">
      <w:pPr>
        <w:jc w:val="both"/>
      </w:pPr>
      <w:r>
        <w:lastRenderedPageBreak/>
        <w:t xml:space="preserve">MASCULINO: Haverá classificação por faixa etária nesta categoria (5 em 5 anos).  </w:t>
      </w:r>
    </w:p>
    <w:p w:rsidR="007F3387" w:rsidRDefault="007F3387" w:rsidP="0089379C">
      <w:pPr>
        <w:jc w:val="both"/>
      </w:pPr>
      <w:r>
        <w:t xml:space="preserve">1º colocado – troféu  </w:t>
      </w:r>
    </w:p>
    <w:p w:rsidR="007F3387" w:rsidRDefault="007F3387" w:rsidP="0089379C">
      <w:pPr>
        <w:jc w:val="both"/>
      </w:pPr>
      <w:r>
        <w:t xml:space="preserve">2° colocado – troféu  </w:t>
      </w:r>
    </w:p>
    <w:p w:rsidR="007F3387" w:rsidRDefault="007F3387" w:rsidP="0089379C">
      <w:pPr>
        <w:jc w:val="both"/>
      </w:pPr>
      <w:r>
        <w:t xml:space="preserve">3° colocado – troféu  </w:t>
      </w:r>
    </w:p>
    <w:p w:rsidR="007F3387" w:rsidRDefault="00470D1A" w:rsidP="001A7FED">
      <w:r>
        <w:t>16 a 19 anos</w:t>
      </w:r>
      <w:r>
        <w:br/>
        <w:t>20</w:t>
      </w:r>
      <w:r w:rsidR="007F3387">
        <w:t xml:space="preserve"> a 24 anos </w:t>
      </w:r>
      <w:r w:rsidR="007F3387">
        <w:br/>
        <w:t xml:space="preserve">25 a 29 anos </w:t>
      </w:r>
      <w:r w:rsidR="007F3387">
        <w:br/>
        <w:t xml:space="preserve">30 a 34 anos </w:t>
      </w:r>
      <w:r w:rsidR="007F3387">
        <w:br/>
        <w:t xml:space="preserve">35 a 39 anos </w:t>
      </w:r>
      <w:r w:rsidR="007F3387">
        <w:br/>
        <w:t xml:space="preserve">40 a 44 anos </w:t>
      </w:r>
      <w:r w:rsidR="007F3387">
        <w:br/>
        <w:t>45 a 49 anos</w:t>
      </w:r>
      <w:r w:rsidR="007F3387">
        <w:br/>
        <w:t>50 a 54 anos</w:t>
      </w:r>
      <w:r w:rsidR="007F3387">
        <w:br/>
        <w:t xml:space="preserve">55 a 59 anos </w:t>
      </w:r>
      <w:r w:rsidR="007F3387">
        <w:br/>
        <w:t>60 a 64 anos</w:t>
      </w:r>
      <w:r w:rsidR="007F3387">
        <w:br/>
        <w:t>65 em diante</w:t>
      </w:r>
    </w:p>
    <w:p w:rsidR="007F3387" w:rsidRDefault="007F3387" w:rsidP="0089379C">
      <w:pPr>
        <w:jc w:val="both"/>
      </w:pPr>
      <w:r>
        <w:t>FEMININO: Haverá classificação por faixa etária nesta categoria (</w:t>
      </w:r>
      <w:r w:rsidR="00113CFC">
        <w:t>5 em 5</w:t>
      </w:r>
      <w:r>
        <w:t xml:space="preserve"> anos).  </w:t>
      </w:r>
    </w:p>
    <w:p w:rsidR="007F3387" w:rsidRDefault="007F3387" w:rsidP="0089379C">
      <w:pPr>
        <w:jc w:val="both"/>
      </w:pPr>
      <w:r>
        <w:t xml:space="preserve">1º colocado – troféu  </w:t>
      </w:r>
    </w:p>
    <w:p w:rsidR="007F3387" w:rsidRDefault="007F3387" w:rsidP="0089379C">
      <w:pPr>
        <w:jc w:val="both"/>
      </w:pPr>
      <w:r>
        <w:t xml:space="preserve">2° colocado – troféu  </w:t>
      </w:r>
    </w:p>
    <w:p w:rsidR="007F3387" w:rsidRDefault="007F3387" w:rsidP="0089379C">
      <w:pPr>
        <w:jc w:val="both"/>
      </w:pPr>
      <w:r>
        <w:t xml:space="preserve">3° colocado – troféu  </w:t>
      </w:r>
    </w:p>
    <w:p w:rsidR="00470D1A" w:rsidRDefault="00470D1A" w:rsidP="00470D1A">
      <w:r>
        <w:t>16 a 19 anos</w:t>
      </w:r>
      <w:r>
        <w:br/>
        <w:t xml:space="preserve">20 a 24 anos </w:t>
      </w:r>
      <w:r>
        <w:br/>
        <w:t xml:space="preserve">25 a 29 anos </w:t>
      </w:r>
      <w:r>
        <w:br/>
        <w:t xml:space="preserve">30 a 34 anos </w:t>
      </w:r>
      <w:r>
        <w:br/>
        <w:t xml:space="preserve">35 a 39 anos </w:t>
      </w:r>
      <w:r>
        <w:br/>
        <w:t xml:space="preserve">40 a 44 anos </w:t>
      </w:r>
      <w:r>
        <w:br/>
        <w:t>45 a 49 anos</w:t>
      </w:r>
      <w:r>
        <w:br/>
        <w:t>50 a 54 anos</w:t>
      </w:r>
      <w:r>
        <w:br/>
        <w:t xml:space="preserve">55 a 59 anos </w:t>
      </w:r>
      <w:r>
        <w:br/>
        <w:t>60 a 64 anos</w:t>
      </w:r>
      <w:r>
        <w:br/>
        <w:t>65 em diante</w:t>
      </w:r>
    </w:p>
    <w:p w:rsidR="00470D1A" w:rsidRPr="003A1416" w:rsidRDefault="003A1416" w:rsidP="00470D1A">
      <w:pPr>
        <w:jc w:val="both"/>
        <w:rPr>
          <w:b/>
        </w:rPr>
      </w:pPr>
      <w:r>
        <w:t xml:space="preserve">5.11 </w:t>
      </w:r>
      <w:r w:rsidR="00470D1A" w:rsidRPr="003A1416">
        <w:rPr>
          <w:b/>
        </w:rPr>
        <w:t xml:space="preserve">PREMIAÇÃO DA CORRIDA 14KM </w:t>
      </w:r>
    </w:p>
    <w:p w:rsidR="00470D1A" w:rsidRDefault="00470D1A" w:rsidP="00470D1A">
      <w:pPr>
        <w:jc w:val="both"/>
      </w:pPr>
      <w:r>
        <w:t xml:space="preserve">CLASSIFICAÇÃO GERAL – MASCULINO e FEMININO </w:t>
      </w:r>
    </w:p>
    <w:p w:rsidR="00470D1A" w:rsidRDefault="00470D1A" w:rsidP="00470D1A">
      <w:pPr>
        <w:jc w:val="both"/>
      </w:pPr>
      <w:r>
        <w:t xml:space="preserve">1º colocado – troféu  </w:t>
      </w:r>
    </w:p>
    <w:p w:rsidR="00470D1A" w:rsidRDefault="00470D1A" w:rsidP="00470D1A">
      <w:pPr>
        <w:jc w:val="both"/>
      </w:pPr>
      <w:r>
        <w:t xml:space="preserve">2° colocado – troféu  </w:t>
      </w:r>
    </w:p>
    <w:p w:rsidR="00470D1A" w:rsidRDefault="00470D1A" w:rsidP="00470D1A">
      <w:pPr>
        <w:jc w:val="both"/>
      </w:pPr>
      <w:r>
        <w:t xml:space="preserve">3° colocado – troféu  </w:t>
      </w:r>
    </w:p>
    <w:p w:rsidR="00470D1A" w:rsidRDefault="00470D1A" w:rsidP="00470D1A">
      <w:pPr>
        <w:jc w:val="both"/>
      </w:pPr>
      <w:r>
        <w:lastRenderedPageBreak/>
        <w:t xml:space="preserve">4° colocado - troféu </w:t>
      </w:r>
    </w:p>
    <w:p w:rsidR="00470D1A" w:rsidRDefault="00470D1A" w:rsidP="00470D1A">
      <w:pPr>
        <w:jc w:val="both"/>
      </w:pPr>
      <w:r>
        <w:t>5° colocado – troféu</w:t>
      </w:r>
    </w:p>
    <w:p w:rsidR="00470D1A" w:rsidRPr="007F3387" w:rsidRDefault="00470D1A" w:rsidP="00470D1A">
      <w:pPr>
        <w:jc w:val="both"/>
        <w:rPr>
          <w:color w:val="FF0000"/>
        </w:rPr>
      </w:pPr>
      <w:r w:rsidRPr="007F3387">
        <w:rPr>
          <w:color w:val="FF0000"/>
        </w:rPr>
        <w:t xml:space="preserve">CATEGORIAS DE FAIXA ETÁRIA (MASCULINO E FEMININO): </w:t>
      </w:r>
    </w:p>
    <w:p w:rsidR="00470D1A" w:rsidRDefault="00470D1A" w:rsidP="00470D1A">
      <w:pPr>
        <w:jc w:val="both"/>
      </w:pPr>
      <w:r>
        <w:t xml:space="preserve">MASCULINO: Haverá classificação por faixa etária nesta categoria (5 em 5 anos).  </w:t>
      </w:r>
    </w:p>
    <w:p w:rsidR="00470D1A" w:rsidRDefault="00470D1A" w:rsidP="00470D1A">
      <w:pPr>
        <w:jc w:val="both"/>
      </w:pPr>
      <w:r>
        <w:t xml:space="preserve">1º colocado – troféu  </w:t>
      </w:r>
    </w:p>
    <w:p w:rsidR="00470D1A" w:rsidRDefault="00470D1A" w:rsidP="00470D1A">
      <w:pPr>
        <w:jc w:val="both"/>
      </w:pPr>
      <w:r>
        <w:t xml:space="preserve">2° colocado – troféu  </w:t>
      </w:r>
    </w:p>
    <w:p w:rsidR="00470D1A" w:rsidRDefault="00470D1A" w:rsidP="00470D1A">
      <w:pPr>
        <w:jc w:val="both"/>
      </w:pPr>
      <w:r>
        <w:t xml:space="preserve">3° colocado – troféu  </w:t>
      </w:r>
    </w:p>
    <w:p w:rsidR="00113CFC" w:rsidRDefault="00113CFC" w:rsidP="00113CFC">
      <w:r>
        <w:t xml:space="preserve">18 a 24 anos </w:t>
      </w:r>
      <w:r>
        <w:br/>
        <w:t xml:space="preserve">25 a 29 anos </w:t>
      </w:r>
      <w:r>
        <w:br/>
        <w:t xml:space="preserve">30 a 34 anos </w:t>
      </w:r>
      <w:r>
        <w:br/>
        <w:t xml:space="preserve">35 a 39 anos </w:t>
      </w:r>
      <w:r>
        <w:br/>
        <w:t xml:space="preserve">40 a 44 anos </w:t>
      </w:r>
      <w:r>
        <w:br/>
        <w:t>45 a 49 anos</w:t>
      </w:r>
      <w:r>
        <w:br/>
        <w:t>50 a 54 anos</w:t>
      </w:r>
      <w:r>
        <w:br/>
        <w:t xml:space="preserve">55 a 59 anos </w:t>
      </w:r>
      <w:r>
        <w:br/>
        <w:t>60 a 64 anos</w:t>
      </w:r>
      <w:r>
        <w:br/>
        <w:t>65 em diante</w:t>
      </w:r>
    </w:p>
    <w:p w:rsidR="00470D1A" w:rsidRDefault="00470D1A" w:rsidP="00470D1A">
      <w:pPr>
        <w:jc w:val="both"/>
      </w:pPr>
      <w:r>
        <w:t xml:space="preserve">FEMININO: Haverá classificação por faixa etária nesta categoria (5 em 5 anos).  </w:t>
      </w:r>
    </w:p>
    <w:p w:rsidR="00470D1A" w:rsidRDefault="00470D1A" w:rsidP="00470D1A">
      <w:pPr>
        <w:jc w:val="both"/>
      </w:pPr>
      <w:r>
        <w:t xml:space="preserve">1º colocado – troféu  </w:t>
      </w:r>
    </w:p>
    <w:p w:rsidR="00470D1A" w:rsidRDefault="00470D1A" w:rsidP="00470D1A">
      <w:pPr>
        <w:jc w:val="both"/>
      </w:pPr>
      <w:r>
        <w:t xml:space="preserve">2° colocado – troféu  </w:t>
      </w:r>
    </w:p>
    <w:p w:rsidR="00470D1A" w:rsidRDefault="00470D1A" w:rsidP="00470D1A">
      <w:pPr>
        <w:jc w:val="both"/>
      </w:pPr>
      <w:r>
        <w:t xml:space="preserve">3° colocado – troféu  </w:t>
      </w:r>
    </w:p>
    <w:p w:rsidR="00470D1A" w:rsidRDefault="00470D1A" w:rsidP="00470D1A">
      <w:r>
        <w:t xml:space="preserve">18 a 24 anos </w:t>
      </w:r>
      <w:r>
        <w:br/>
        <w:t xml:space="preserve">25 a 29 anos </w:t>
      </w:r>
      <w:r>
        <w:br/>
        <w:t xml:space="preserve">30 a 34 anos </w:t>
      </w:r>
      <w:r>
        <w:br/>
        <w:t xml:space="preserve">35 a 39 anos </w:t>
      </w:r>
      <w:r>
        <w:br/>
        <w:t xml:space="preserve">40 a 44 anos </w:t>
      </w:r>
      <w:r>
        <w:br/>
        <w:t>45 a 49 anos</w:t>
      </w:r>
      <w:r>
        <w:br/>
        <w:t>50 a 54 anos</w:t>
      </w:r>
      <w:r>
        <w:br/>
        <w:t xml:space="preserve">55 a 59 anos </w:t>
      </w:r>
      <w:r>
        <w:br/>
        <w:t>60 a 64 anos</w:t>
      </w:r>
      <w:r>
        <w:br/>
        <w:t>65 em diante</w:t>
      </w:r>
    </w:p>
    <w:p w:rsidR="00470D1A" w:rsidRDefault="00470D1A" w:rsidP="00113CFC"/>
    <w:p w:rsidR="00880A39" w:rsidRDefault="00880A39" w:rsidP="0089379C">
      <w:pPr>
        <w:jc w:val="both"/>
      </w:pPr>
      <w:r>
        <w:t xml:space="preserve">PARÁGRAFO PRIMEIRO: Em caso de não comparecimento no momento da premiação, o atleta deverá solicitar a retirada do seu troféu através do e-mail corridaguabiruba@gmail.com, em até 30 dias após a prova na GM Academia, localizada na Rua </w:t>
      </w:r>
      <w:proofErr w:type="spellStart"/>
      <w:r>
        <w:t>Pomerania</w:t>
      </w:r>
      <w:proofErr w:type="spellEnd"/>
      <w:r>
        <w:t xml:space="preserve">, 800, Bairro </w:t>
      </w:r>
      <w:proofErr w:type="spellStart"/>
      <w:r>
        <w:t>Pomerania</w:t>
      </w:r>
      <w:proofErr w:type="spellEnd"/>
      <w:r>
        <w:t xml:space="preserve"> – Guabiruba/SC. Não serão entregues troféus após este prazo. </w:t>
      </w:r>
    </w:p>
    <w:p w:rsidR="00880A39" w:rsidRDefault="00880A39" w:rsidP="0089379C">
      <w:pPr>
        <w:jc w:val="both"/>
      </w:pPr>
      <w:r w:rsidRPr="00880A39">
        <w:lastRenderedPageBreak/>
        <w:t>6 - DISPOSIÇÕES GERAIS</w:t>
      </w:r>
    </w:p>
    <w:p w:rsidR="00880A39" w:rsidRDefault="00880A39" w:rsidP="0089379C">
      <w:pPr>
        <w:jc w:val="both"/>
      </w:pPr>
      <w:r>
        <w:t xml:space="preserve">6.1. A estrutura para os participantes será montada nas proximidades do local de Largada/Chegada, que contará com estrutura de Informações, Guarda-volumes, Banheiros, Tenda de Hidratação, Tendas de Assessorias/Equipes Esportivas e Tendas de Apoiadores e Patrocinadores. </w:t>
      </w:r>
    </w:p>
    <w:p w:rsidR="00880A39" w:rsidRDefault="00880A39" w:rsidP="0089379C">
      <w:pPr>
        <w:jc w:val="both"/>
      </w:pPr>
      <w:r>
        <w:t xml:space="preserve">6.2. Haverá, para qualquer tipo de emergência, serviço de ambulância na Chegada. </w:t>
      </w:r>
    </w:p>
    <w:p w:rsidR="00880A39" w:rsidRDefault="00880A39" w:rsidP="0089379C">
      <w:pPr>
        <w:jc w:val="both"/>
      </w:pPr>
      <w:r>
        <w:t xml:space="preserve">6.3. Em hipótese alguma o participante poderá trocar o nome da inscrição depois de tê-la adquirido. O participante não pode entregar a outra pessoa não cadastrada seu número de peito e seu chip, por qualquer que seja o motivo. (Será eliminado da prova, se acaso isso ocorrer) </w:t>
      </w:r>
    </w:p>
    <w:p w:rsidR="00880A39" w:rsidRDefault="00880A39" w:rsidP="0089379C">
      <w:pPr>
        <w:jc w:val="both"/>
      </w:pPr>
      <w:r>
        <w:t xml:space="preserve">6.4. O participante assume toda a responsabilidade pela sua participação na prova, devendo estar treinado e gozando de boa saúde. O participante, independente da categoria da qual participa, isenta de toda e qualquer responsabilidade, por si e por seus herdeiros, os Organizadores, Patrocinadores e/ou Apoiadores da PROVA, de quaisquer responsabilidades que possam existir. </w:t>
      </w:r>
    </w:p>
    <w:p w:rsidR="00880A39" w:rsidRDefault="00880A39" w:rsidP="0089379C">
      <w:pPr>
        <w:jc w:val="both"/>
      </w:pPr>
      <w:r>
        <w:t xml:space="preserve">6.5. É de responsabilidade do participante as despesas de transporte, hospedagem e alimentação e quaisquer outras despesas necessárias ou provenientes da sua participação na PROVA, antes, durante e depois da mesma. </w:t>
      </w:r>
    </w:p>
    <w:p w:rsidR="00880A39" w:rsidRDefault="00880A39" w:rsidP="0089379C">
      <w:pPr>
        <w:jc w:val="both"/>
      </w:pPr>
      <w:r>
        <w:t xml:space="preserve">6.6. Ao participar deste evento, o participante autoriza a utilização de qualquer fotografia, filme ou outra gravação contendo imagens de sua participação na PROVA para finalidades legítimas. </w:t>
      </w:r>
    </w:p>
    <w:p w:rsidR="00880A39" w:rsidRDefault="00880A39" w:rsidP="0089379C">
      <w:pPr>
        <w:jc w:val="both"/>
      </w:pPr>
      <w:r>
        <w:t xml:space="preserve">6.7. A cada participante será fornecido um número que deve ser usado visivelmente no peito, sem rasuras ou alterações, durante toda a PROVA. </w:t>
      </w:r>
    </w:p>
    <w:p w:rsidR="00880A39" w:rsidRDefault="00880A39" w:rsidP="0089379C">
      <w:pPr>
        <w:jc w:val="both"/>
      </w:pPr>
      <w:r>
        <w:t xml:space="preserve">6.8. O uso do chip é obrigatório aos participantes da PROVA, acarretando na desclassificação do atleta que não o utilizar. </w:t>
      </w:r>
    </w:p>
    <w:p w:rsidR="00880A39" w:rsidRDefault="00880A39" w:rsidP="0089379C">
      <w:pPr>
        <w:jc w:val="both"/>
      </w:pPr>
      <w:r>
        <w:t>6.9. Não é necessário devolver o chip ao final da PROVA. Pois se trata de material descartável.</w:t>
      </w:r>
    </w:p>
    <w:p w:rsidR="00880A39" w:rsidRDefault="00880A39" w:rsidP="0089379C">
      <w:pPr>
        <w:jc w:val="both"/>
      </w:pPr>
      <w:r>
        <w:t xml:space="preserve">6.10. A Direção Geral da Prova reserva-se o direito de rejeitar qualquer inscrição. </w:t>
      </w:r>
    </w:p>
    <w:p w:rsidR="00880A39" w:rsidRDefault="00880A39" w:rsidP="0089379C">
      <w:pPr>
        <w:jc w:val="both"/>
      </w:pPr>
      <w:r>
        <w:t xml:space="preserve">6.11. Os participantes deverão manter-se exclusivamente na pista do Percurso durante a realização da PROVA. </w:t>
      </w:r>
    </w:p>
    <w:p w:rsidR="00880A39" w:rsidRDefault="00880A39" w:rsidP="0089379C">
      <w:pPr>
        <w:jc w:val="both"/>
      </w:pPr>
      <w:r>
        <w:t xml:space="preserve">6.11. É proibido pular a grade para entrar na pista no momento da largada. O participante deverá observar as entradas e horários para a largada de sua categoria/prova e o trajeto especifico de cada prova, não sendo permitido qualquer meio auxiliar para alcançar qualquer tipo de vantagem. A não observância destas regras causará a desclassificação. </w:t>
      </w:r>
    </w:p>
    <w:p w:rsidR="00880A39" w:rsidRDefault="00880A39" w:rsidP="0089379C">
      <w:pPr>
        <w:jc w:val="both"/>
      </w:pPr>
      <w:r>
        <w:t xml:space="preserve">6.12. Toda irregularidade ou atitude </w:t>
      </w:r>
      <w:proofErr w:type="spellStart"/>
      <w:r>
        <w:t>anti-desportiva</w:t>
      </w:r>
      <w:proofErr w:type="spellEnd"/>
      <w:r>
        <w:t xml:space="preserve"> cometida pelo participante será passível de desclassificação. </w:t>
      </w:r>
    </w:p>
    <w:p w:rsidR="00880A39" w:rsidRDefault="00880A39" w:rsidP="0089379C">
      <w:pPr>
        <w:jc w:val="both"/>
      </w:pPr>
      <w:r>
        <w:t xml:space="preserve">6.13. A PROVA poderá ser cancelada em caso de condições climáticas desfavoráveis, a solicitação do poder público ou Defesa Civil ou motivos de força maior que ponham em risco a integridade física dos participantes. </w:t>
      </w:r>
    </w:p>
    <w:p w:rsidR="00880A39" w:rsidRDefault="00880A39" w:rsidP="0089379C">
      <w:pPr>
        <w:jc w:val="both"/>
      </w:pPr>
      <w:r>
        <w:lastRenderedPageBreak/>
        <w:t xml:space="preserve">6.14. Extravio de material ou prejuízo que por ventura o participante venha a sofrer durante o transcurso da PROVA não será responsabilidade dos Organizadores, Patrocinadores e/ou Apoiadores da mesma. Não haverá reembolso, por parte da Organização, de nenhum valor correspondente a equipamentos e/ou acessórios utilizados pelo participante para participar do evento, ou dos veículos estacionados no estacionamento conveniado, independentemente do motivo. </w:t>
      </w:r>
    </w:p>
    <w:p w:rsidR="00880A39" w:rsidRDefault="0089379C" w:rsidP="0089379C">
      <w:pPr>
        <w:jc w:val="both"/>
      </w:pPr>
      <w:r>
        <w:t>6</w:t>
      </w:r>
      <w:r w:rsidR="00880A39">
        <w:t xml:space="preserve">.15. O GUARDA-VOLUMES é um serviço de cortesia oferecido aos participantes. O extravio de material ou prejuízo que por ventura o participante venha a sofrer durante sua operacionalização durante a PROVA não será responsabilidade dos Organizadores, Patrocinadores e/ou Apoiadores da mesma. </w:t>
      </w:r>
    </w:p>
    <w:p w:rsidR="00880A39" w:rsidRDefault="00880A39" w:rsidP="0089379C">
      <w:pPr>
        <w:jc w:val="both"/>
      </w:pPr>
      <w:r>
        <w:t>PARÁGRAFO ÚNICO: os participantes não podem deixar objetos de valor no Guarda-Volumes, tais como relógios, roupas ou acessórios de alto valor, equipamentos eletrônicos, de som ou celulares, cheques, cartões de crédito, etc. O guarda-volumes se destina a peças de vestuário, devidamente acondicionados. Não haverá reembolso por parte da Organização de nenhum valor correspondente a qualquer objeto deixado no guarda</w:t>
      </w:r>
      <w:r w:rsidR="0089379C">
        <w:t xml:space="preserve"> </w:t>
      </w:r>
      <w:r>
        <w:t>volumes.</w:t>
      </w:r>
    </w:p>
    <w:p w:rsidR="0089379C" w:rsidRDefault="0089379C" w:rsidP="0089379C">
      <w:pPr>
        <w:jc w:val="both"/>
      </w:pPr>
      <w:r>
        <w:t xml:space="preserve">6.16. Para utilizar o serviço guarda-volumes o participante deverá entrar na fila em que seu número esteja enquadrado, pois o mesmo será organizado pela numeração de peito dos atletas. Na retirada dos pertences, o atleta deverá apresentar seu número de peito. </w:t>
      </w:r>
    </w:p>
    <w:p w:rsidR="0089379C" w:rsidRDefault="0089379C" w:rsidP="0089379C">
      <w:pPr>
        <w:jc w:val="both"/>
      </w:pPr>
      <w:r>
        <w:t xml:space="preserve">6.17. Os resultados da PROVA serão publicados no </w:t>
      </w:r>
      <w:r w:rsidR="00F63D78">
        <w:t>site www.ticketagora.br</w:t>
      </w:r>
      <w:r>
        <w:t xml:space="preserve"> em até 24 horas após o término do evento. </w:t>
      </w:r>
    </w:p>
    <w:p w:rsidR="0089379C" w:rsidRDefault="0089379C" w:rsidP="0089379C">
      <w:pPr>
        <w:jc w:val="both"/>
      </w:pPr>
      <w:r>
        <w:t xml:space="preserve">6.18. A Organização não se responsabiliza por erros no preenchimento dos dados cadastrais. </w:t>
      </w:r>
    </w:p>
    <w:p w:rsidR="0089379C" w:rsidRDefault="0089379C" w:rsidP="0089379C">
      <w:pPr>
        <w:jc w:val="both"/>
      </w:pPr>
      <w:r>
        <w:t>PARÁGRAFO ÚNICO: No ato da retirada do chip, o participante deverá conferir seus dados na etiqueta do envelope que contém o chip e, caso encontre erro, fazer obrigatoriamente a correção com a Organização. A Organização se reserva o direito de não fazer esta correção após o participante ter terminado a PROVA e estar de posse dos resultados. Se por ventura esta não correção interfira na Premiação em qualquer que seja a colocação, o participante será considerado desclassificado. Nestes casos, a Organização se reserva o direito de não mais fazer a correção para colocá-lo na Classificação Geral.</w:t>
      </w:r>
    </w:p>
    <w:p w:rsidR="0089379C" w:rsidRDefault="0089379C" w:rsidP="0089379C">
      <w:pPr>
        <w:jc w:val="both"/>
      </w:pPr>
      <w:r>
        <w:t xml:space="preserve">6.19. Dúvidas ou informações técnicas deverão ser esclarecidas com a Organização Técnica através do e-mail </w:t>
      </w:r>
      <w:hyperlink r:id="rId5" w:history="1">
        <w:r w:rsidRPr="005C1310">
          <w:rPr>
            <w:rStyle w:val="Hyperlink"/>
          </w:rPr>
          <w:t>corridaguabiruba@gmail.com</w:t>
        </w:r>
      </w:hyperlink>
    </w:p>
    <w:p w:rsidR="0089379C" w:rsidRDefault="0089379C" w:rsidP="0089379C">
      <w:pPr>
        <w:jc w:val="both"/>
      </w:pPr>
    </w:p>
    <w:p w:rsidR="00470D1A" w:rsidRDefault="00470D1A" w:rsidP="0089379C">
      <w:pPr>
        <w:jc w:val="both"/>
      </w:pPr>
    </w:p>
    <w:p w:rsidR="00470D1A" w:rsidRDefault="00470D1A" w:rsidP="0089379C">
      <w:pPr>
        <w:jc w:val="both"/>
      </w:pPr>
    </w:p>
    <w:p w:rsidR="00470D1A" w:rsidRDefault="00470D1A" w:rsidP="0089379C">
      <w:pPr>
        <w:jc w:val="both"/>
      </w:pPr>
    </w:p>
    <w:p w:rsidR="00B85FD0" w:rsidRDefault="00B85FD0" w:rsidP="0089379C">
      <w:pPr>
        <w:jc w:val="both"/>
      </w:pPr>
    </w:p>
    <w:p w:rsidR="00B85FD0" w:rsidRDefault="00B85FD0" w:rsidP="0089379C">
      <w:pPr>
        <w:jc w:val="both"/>
      </w:pPr>
    </w:p>
    <w:p w:rsidR="00B85FD0" w:rsidRDefault="00B85FD0" w:rsidP="0089379C">
      <w:pPr>
        <w:jc w:val="both"/>
      </w:pPr>
    </w:p>
    <w:p w:rsidR="0089379C" w:rsidRDefault="0089379C" w:rsidP="0089379C">
      <w:pPr>
        <w:jc w:val="both"/>
      </w:pPr>
      <w:bookmarkStart w:id="0" w:name="_GoBack"/>
      <w:bookmarkEnd w:id="0"/>
      <w:r>
        <w:lastRenderedPageBreak/>
        <w:t xml:space="preserve">TERMO DE RESPONSABILIDADE  </w:t>
      </w:r>
    </w:p>
    <w:p w:rsidR="0089379C" w:rsidRDefault="0089379C" w:rsidP="0089379C">
      <w:pPr>
        <w:jc w:val="both"/>
      </w:pPr>
      <w:r>
        <w:t xml:space="preserve"> </w:t>
      </w:r>
    </w:p>
    <w:p w:rsidR="0089379C" w:rsidRDefault="0089379C" w:rsidP="0089379C">
      <w:pPr>
        <w:jc w:val="both"/>
      </w:pPr>
      <w:r>
        <w:t xml:space="preserve">Eu, “identificada no cadastramento da inscrição”, no perfeito uso de minhas faculdades, DECLARO para os devidos fins de direito que:  </w:t>
      </w:r>
    </w:p>
    <w:p w:rsidR="0089379C" w:rsidRDefault="0089379C" w:rsidP="0089379C">
      <w:pPr>
        <w:jc w:val="both"/>
      </w:pPr>
      <w:r>
        <w:t xml:space="preserve">1. Estou ciente de que se trata de </w:t>
      </w:r>
      <w:r w:rsidR="00F63D78">
        <w:t>um evento com distância de 3</w:t>
      </w:r>
      <w:r>
        <w:t xml:space="preserve">km para caminhada e </w:t>
      </w:r>
      <w:r w:rsidR="00F63D78">
        <w:t xml:space="preserve">3km, </w:t>
      </w:r>
      <w:r w:rsidR="00470D1A">
        <w:t>7km e 14</w:t>
      </w:r>
      <w:r>
        <w:t xml:space="preserve">km para corrida.  </w:t>
      </w:r>
    </w:p>
    <w:p w:rsidR="0089379C" w:rsidRDefault="0089379C" w:rsidP="0089379C">
      <w:pPr>
        <w:jc w:val="both"/>
      </w:pPr>
      <w:r>
        <w:t xml:space="preserve">2. Estou em plenas condições físicas e psicológicas de participar desta PROVA e estou ciente que não existe nenhuma recomendação médica que me impeça de praticar atividades físicas.  </w:t>
      </w:r>
    </w:p>
    <w:p w:rsidR="0089379C" w:rsidRDefault="0089379C" w:rsidP="0089379C">
      <w:pPr>
        <w:jc w:val="both"/>
      </w:pPr>
      <w:r>
        <w:t xml:space="preserve">3. Assumo, por minha livre e espontânea vontade, todos os riscos envolvidos e suas consequências pela participação nesta PROVA (que incluem possibilidade de invalidez e morte), isentando a </w:t>
      </w:r>
      <w:r w:rsidRPr="00470D1A">
        <w:t xml:space="preserve">Academia GM, </w:t>
      </w:r>
      <w:proofErr w:type="spellStart"/>
      <w:r w:rsidRPr="00470D1A">
        <w:t>Detrick</w:t>
      </w:r>
      <w:proofErr w:type="spellEnd"/>
      <w:r w:rsidRPr="00470D1A">
        <w:t xml:space="preserve"> Malhas</w:t>
      </w:r>
      <w:r w:rsidR="00CA2DA1" w:rsidRPr="00470D1A">
        <w:t xml:space="preserve">, </w:t>
      </w:r>
      <w:proofErr w:type="spellStart"/>
      <w:r w:rsidR="00CA2DA1" w:rsidRPr="00470D1A">
        <w:t>Gervaerd</w:t>
      </w:r>
      <w:proofErr w:type="spellEnd"/>
      <w:r w:rsidR="00CA2DA1" w:rsidRPr="00470D1A">
        <w:t xml:space="preserve"> Esportes</w:t>
      </w:r>
      <w:r w:rsidRPr="00470D1A">
        <w:t xml:space="preserve"> e </w:t>
      </w:r>
      <w:proofErr w:type="spellStart"/>
      <w:r w:rsidR="00F63D78" w:rsidRPr="00470D1A">
        <w:t>TicketAgora</w:t>
      </w:r>
      <w:proofErr w:type="spellEnd"/>
      <w:r w:rsidR="00F63D78" w:rsidRPr="00470D1A">
        <w:t xml:space="preserve"> </w:t>
      </w:r>
      <w:r w:rsidRPr="00470D1A">
        <w:t>Eventos, seus organizadores,</w:t>
      </w:r>
      <w:r>
        <w:t xml:space="preserve"> colaboradores e patrocinadores DE TODA E QUALQUER RESPONSABILIDADE por quaisquer danos materiais, morais ou físicos, que porventura venha a sofrer, advindos da participação nesta PROVA. </w:t>
      </w:r>
    </w:p>
    <w:p w:rsidR="0089379C" w:rsidRDefault="0089379C" w:rsidP="0089379C">
      <w:pPr>
        <w:jc w:val="both"/>
      </w:pPr>
      <w:r>
        <w:t xml:space="preserve">4. Li, conheço, aceito e me submeto integralmente a todos os termos do regulamento da PROVA.  </w:t>
      </w:r>
    </w:p>
    <w:p w:rsidR="0089379C" w:rsidRDefault="0089379C" w:rsidP="0089379C">
      <w:pPr>
        <w:jc w:val="both"/>
      </w:pPr>
      <w:r>
        <w:t xml:space="preserve">5. Declaro que não portarei, nem utilizarei, nas áreas do evento, percurso e entrega de kits, ou outra área de visibilidade no evento, ou meios de divulgação e promoção, nenhum material publicitário, promocional ou político, sem a devida autorização por escrito dos organizadores; e também, qualquer material ou objeto que ponha em risco a segurança do evento, dos participantes e/ou das pessoas presentes, aceitando ser retirado pela organização ou autoridades, das áreas acima descritas.  </w:t>
      </w:r>
    </w:p>
    <w:p w:rsidR="0089379C" w:rsidRDefault="0089379C" w:rsidP="0089379C">
      <w:pPr>
        <w:jc w:val="both"/>
      </w:pPr>
      <w:r>
        <w:t xml:space="preserve">6. Em caso de participação neste evento, representando equipes de participantes ou prestadores de serviços e/ou qualquer mídia ou veículo, declaro ter pleno conhecimento, e que aceito o regulamento do evento, bem como, a respeitar as áreas da organização destinadas as mesmas, e que está vedada minha participação nas estruturas de apoio à equipes montadas em locais inadequados, ou que interfiram no andamento do evento, e também locais sem autorização por escrito da organização, podendo ser retirado da prova e do local do evento em qualquer tempo. </w:t>
      </w:r>
    </w:p>
    <w:p w:rsidR="0089379C" w:rsidRDefault="0089379C" w:rsidP="0089379C">
      <w:pPr>
        <w:jc w:val="both"/>
      </w:pPr>
      <w:r>
        <w:t xml:space="preserve">7. Estou ciente das penalidades e possível desclassificação que posso sofrer caso descumpra o regulamento ou cometa falta grave. Excluo meu direito de reclamação sobre tais aspectos da prova. </w:t>
      </w:r>
    </w:p>
    <w:p w:rsidR="0089379C" w:rsidRDefault="0089379C" w:rsidP="0089379C">
      <w:pPr>
        <w:jc w:val="both"/>
      </w:pPr>
      <w:r>
        <w:t xml:space="preserve">8. Autorizo o uso de minha imagem, assim como familiares e amigos, para fins de divulgação do evento, por fotos, vídeos e entrevistas em qualquer meio de comunicação, sem geração de ônus para </w:t>
      </w:r>
      <w:r w:rsidRPr="00470D1A">
        <w:t xml:space="preserve">a </w:t>
      </w:r>
      <w:r w:rsidR="00CA2DA1" w:rsidRPr="00470D1A">
        <w:t xml:space="preserve">Academia GM, </w:t>
      </w:r>
      <w:proofErr w:type="spellStart"/>
      <w:r w:rsidR="00CA2DA1" w:rsidRPr="00470D1A">
        <w:t>Detrick</w:t>
      </w:r>
      <w:proofErr w:type="spellEnd"/>
      <w:r w:rsidR="00CA2DA1" w:rsidRPr="00470D1A">
        <w:t xml:space="preserve"> Malhas, </w:t>
      </w:r>
      <w:proofErr w:type="spellStart"/>
      <w:r w:rsidR="00CA2DA1" w:rsidRPr="00470D1A">
        <w:t>Gervaerd</w:t>
      </w:r>
      <w:proofErr w:type="spellEnd"/>
      <w:r w:rsidR="00CA2DA1" w:rsidRPr="00470D1A">
        <w:t xml:space="preserve"> Esportes e </w:t>
      </w:r>
      <w:proofErr w:type="spellStart"/>
      <w:r w:rsidR="00CA2DA1" w:rsidRPr="00470D1A">
        <w:t>TicketAgora</w:t>
      </w:r>
      <w:proofErr w:type="spellEnd"/>
      <w:r w:rsidR="00CA2DA1" w:rsidRPr="00470D1A">
        <w:t xml:space="preserve"> Eventos</w:t>
      </w:r>
      <w:r w:rsidRPr="00470D1A">
        <w:t>, organizadores, mídia e</w:t>
      </w:r>
      <w:r>
        <w:t xml:space="preserve"> patrocinadores.  </w:t>
      </w:r>
    </w:p>
    <w:p w:rsidR="0089379C" w:rsidRDefault="0089379C" w:rsidP="0089379C">
      <w:pPr>
        <w:jc w:val="both"/>
      </w:pPr>
      <w:r>
        <w:t xml:space="preserve">9. Compreendi e estou de acordo com todos os itens deste TERMO DE RESPONSABILIDADE, isentando assim quem quer que seja, de toda e qualquer responsabilidade legal de tudo o que vier a ocorrer comigo por consequência da minha participação nesta PROVA.  </w:t>
      </w:r>
    </w:p>
    <w:sectPr w:rsidR="008937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2B"/>
    <w:rsid w:val="00113CFC"/>
    <w:rsid w:val="001A7FED"/>
    <w:rsid w:val="001E4C1E"/>
    <w:rsid w:val="00216FBE"/>
    <w:rsid w:val="00221349"/>
    <w:rsid w:val="002E702B"/>
    <w:rsid w:val="0034291A"/>
    <w:rsid w:val="003A1416"/>
    <w:rsid w:val="00470D1A"/>
    <w:rsid w:val="00485C2C"/>
    <w:rsid w:val="00717446"/>
    <w:rsid w:val="007F3387"/>
    <w:rsid w:val="00880A39"/>
    <w:rsid w:val="0089379C"/>
    <w:rsid w:val="00B038DE"/>
    <w:rsid w:val="00B85FD0"/>
    <w:rsid w:val="00C24341"/>
    <w:rsid w:val="00C631EF"/>
    <w:rsid w:val="00CA2DA1"/>
    <w:rsid w:val="00D956BC"/>
    <w:rsid w:val="00F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idaguabirub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2874</TotalTime>
  <Pages>8</Pages>
  <Words>2407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Schweigert</dc:creator>
  <cp:keywords/>
  <dc:description/>
  <cp:lastModifiedBy>Cristiane Gomes Monestel</cp:lastModifiedBy>
  <cp:revision>8</cp:revision>
  <dcterms:created xsi:type="dcterms:W3CDTF">2019-07-07T18:18:00Z</dcterms:created>
  <dcterms:modified xsi:type="dcterms:W3CDTF">2019-10-21T14:45:00Z</dcterms:modified>
</cp:coreProperties>
</file>